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1" w:rsidRPr="00D50853" w:rsidRDefault="003C43C5" w:rsidP="00DF742E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  <w:lang w:eastAsia="de-AT"/>
        </w:rPr>
      </w:pPr>
      <w:r w:rsidRPr="003C43C5">
        <w:rPr>
          <w:rFonts w:ascii="Arial" w:hAnsi="Arial" w:cs="Arial"/>
          <w:b/>
          <w:u w:val="single"/>
          <w:lang w:val="de-DE"/>
        </w:rPr>
        <w:t xml:space="preserve">Mini </w:t>
      </w:r>
      <w:proofErr w:type="spellStart"/>
      <w:r w:rsidRPr="003C43C5">
        <w:rPr>
          <w:rFonts w:ascii="Arial" w:hAnsi="Arial" w:cs="Arial"/>
          <w:b/>
          <w:u w:val="single"/>
          <w:lang w:val="de-DE"/>
        </w:rPr>
        <w:t>Frequency</w:t>
      </w:r>
      <w:proofErr w:type="spellEnd"/>
      <w:r w:rsidRPr="003C43C5">
        <w:rPr>
          <w:rFonts w:ascii="Arial" w:hAnsi="Arial" w:cs="Arial"/>
          <w:b/>
          <w:u w:val="single"/>
          <w:lang w:val="de-DE"/>
        </w:rPr>
        <w:t xml:space="preserve"> Inverter </w:t>
      </w:r>
      <w:proofErr w:type="spellStart"/>
      <w:r w:rsidRPr="003C43C5">
        <w:rPr>
          <w:rFonts w:ascii="Arial" w:hAnsi="Arial" w:cs="Arial"/>
          <w:b/>
          <w:u w:val="single"/>
          <w:lang w:val="de-DE"/>
        </w:rPr>
        <w:t>Delivers</w:t>
      </w:r>
      <w:proofErr w:type="spellEnd"/>
      <w:r w:rsidRPr="003C43C5">
        <w:rPr>
          <w:rFonts w:ascii="Arial" w:hAnsi="Arial" w:cs="Arial"/>
          <w:b/>
          <w:u w:val="single"/>
          <w:lang w:val="de-DE"/>
        </w:rPr>
        <w:t xml:space="preserve"> High Performance in a </w:t>
      </w:r>
      <w:proofErr w:type="spellStart"/>
      <w:r w:rsidRPr="003C43C5">
        <w:rPr>
          <w:rFonts w:ascii="Arial" w:hAnsi="Arial" w:cs="Arial"/>
          <w:b/>
          <w:u w:val="single"/>
          <w:lang w:val="de-DE"/>
        </w:rPr>
        <w:t>Tiny</w:t>
      </w:r>
      <w:proofErr w:type="spellEnd"/>
      <w:r w:rsidRPr="003C43C5">
        <w:rPr>
          <w:rFonts w:ascii="Arial" w:hAnsi="Arial" w:cs="Arial"/>
          <w:b/>
          <w:u w:val="single"/>
          <w:lang w:val="de-DE"/>
        </w:rPr>
        <w:t xml:space="preserve"> Package</w:t>
      </w:r>
    </w:p>
    <w:p w:rsidR="00952401" w:rsidRDefault="00952401" w:rsidP="00DF742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3C43C5" w:rsidP="009157F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WEG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has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added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CFW100 mini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frequency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inverter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its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line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of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frequency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inverters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. This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compact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inverter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is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available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in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three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sizes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(A, B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C)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for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rated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motor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power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from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0,18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0,75 kW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rated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current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from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1.6 </w:t>
      </w:r>
      <w:proofErr w:type="spellStart"/>
      <w:r w:rsidRPr="003C43C5">
        <w:rPr>
          <w:rFonts w:ascii="Arial" w:hAnsi="Arial" w:cs="Arial"/>
          <w:b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b/>
          <w:sz w:val="20"/>
          <w:szCs w:val="20"/>
          <w:lang w:val="de-DE"/>
        </w:rPr>
        <w:t xml:space="preserve"> 4.2 A.</w:t>
      </w:r>
    </w:p>
    <w:p w:rsidR="00C36EFD" w:rsidRDefault="00C36EFD" w:rsidP="009157F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3C43C5" w:rsidRPr="003C43C5" w:rsidRDefault="003C43C5" w:rsidP="003C43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height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100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126 mm, a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width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55 mm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depth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129 mm,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CFW100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units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among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smallest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frequency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inverters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currently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available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offering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many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applications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at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user’s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fingertips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The mini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frequency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inverters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integrated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micro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-PLC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particularly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suited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simple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technical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applications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commercial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consumer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sector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such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swimming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pool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pumps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motorised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hospital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beds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lift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doors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fitness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equipment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well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small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fans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mixing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machines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special-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purpose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machines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its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combination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extensive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functionality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extremely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small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size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CFW100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easy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integrate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into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electrical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cabinets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machines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This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gives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users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an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especially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compact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cost-effective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solution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controlling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speed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three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-phase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induction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motors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3C43C5" w:rsidRPr="003C43C5" w:rsidRDefault="003C43C5" w:rsidP="003C43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247D46" w:rsidRPr="009157FA" w:rsidRDefault="003C43C5" w:rsidP="003C43C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Along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integrated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micro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-PLC,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which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supports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IEC 61131-3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compatible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programming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CFW100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features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an intuitive human-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machine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interface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(HMI)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an LCD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display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The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plug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-play design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new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frequency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inverter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makes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installation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commissioning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especially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easy. As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part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modular CFW100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platform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architecture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WEG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offers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various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plug-in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base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terminals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including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USB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Modbus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RTU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communication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interfaces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facilitate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easy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access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major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field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bus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systems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such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Modbus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DeviceNet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CANopen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Extension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modules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also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available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enable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remote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control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device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an HMI/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keypad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or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an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infrared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remote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control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An optional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flash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memory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card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integrated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copy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paste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functions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allows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parameter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data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sets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saved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transferred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conveniently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A Bluetooth link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can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also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implemented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an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accessory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plug-in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module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The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low-maintenance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device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concept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additionally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includes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an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easily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replaceable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ventilation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module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size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B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C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units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Another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bonus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feature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SuperDrive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G2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setup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software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free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C43C5">
        <w:rPr>
          <w:rFonts w:ascii="Arial" w:hAnsi="Arial" w:cs="Arial"/>
          <w:sz w:val="20"/>
          <w:szCs w:val="20"/>
          <w:lang w:val="de-DE"/>
        </w:rPr>
        <w:t>downloading</w:t>
      </w:r>
      <w:proofErr w:type="spellEnd"/>
      <w:r w:rsidRPr="003C43C5">
        <w:rPr>
          <w:rFonts w:ascii="Arial" w:hAnsi="Arial" w:cs="Arial"/>
          <w:sz w:val="20"/>
          <w:szCs w:val="20"/>
          <w:lang w:val="de-DE"/>
        </w:rPr>
        <w:t xml:space="preserve"> on www.weg.net</w:t>
      </w:r>
      <w:r w:rsidR="009157FA" w:rsidRPr="009157FA">
        <w:rPr>
          <w:rFonts w:ascii="Arial" w:hAnsi="Arial" w:cs="Arial"/>
          <w:sz w:val="20"/>
          <w:szCs w:val="20"/>
          <w:lang w:val="de-DE"/>
        </w:rPr>
        <w:t>.</w:t>
      </w:r>
    </w:p>
    <w:p w:rsidR="00247D46" w:rsidRDefault="00247D46" w:rsidP="009157F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9157FA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cs="Calibri"/>
          <w:b/>
          <w:noProof/>
          <w:lang w:eastAsia="de-AT"/>
        </w:rPr>
        <w:drawing>
          <wp:inline distT="0" distB="0" distL="0" distR="0">
            <wp:extent cx="1555750" cy="2161540"/>
            <wp:effectExtent l="0" t="0" r="6350" b="0"/>
            <wp:docPr id="1" name="Grafik 1" descr="WEG1752_bild1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G1752_bild1_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46" w:rsidRDefault="00247D46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Pr="00247D46" w:rsidRDefault="003C43C5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de-AT"/>
        </w:rPr>
        <w:t>Figure</w:t>
      </w:r>
      <w:proofErr w:type="spellEnd"/>
      <w:r w:rsidR="00247D46" w:rsidRPr="00247D46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247D46">
        <w:rPr>
          <w:rFonts w:ascii="Arial" w:eastAsia="Calibri" w:hAnsi="Arial" w:cs="Arial"/>
          <w:sz w:val="20"/>
          <w:szCs w:val="20"/>
          <w:lang w:eastAsia="de-AT"/>
        </w:rPr>
        <w:t>1</w:t>
      </w:r>
      <w:r w:rsidR="00247D46" w:rsidRPr="00247D46">
        <w:rPr>
          <w:rFonts w:ascii="Arial" w:eastAsia="Calibri" w:hAnsi="Arial" w:cs="Arial"/>
          <w:sz w:val="20"/>
          <w:szCs w:val="20"/>
          <w:lang w:eastAsia="de-AT"/>
        </w:rPr>
        <w:t xml:space="preserve">: </w:t>
      </w:r>
      <w:proofErr w:type="spellStart"/>
      <w:r w:rsidRPr="003C43C5">
        <w:rPr>
          <w:rFonts w:ascii="Arial" w:eastAsia="Calibri" w:hAnsi="Arial" w:cs="Arial"/>
          <w:sz w:val="20"/>
          <w:szCs w:val="20"/>
          <w:lang w:eastAsia="de-AT"/>
        </w:rPr>
        <w:t>WEG’s</w:t>
      </w:r>
      <w:proofErr w:type="spellEnd"/>
      <w:r w:rsidRPr="003C43C5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3C43C5">
        <w:rPr>
          <w:rFonts w:ascii="Arial" w:eastAsia="Calibri" w:hAnsi="Arial" w:cs="Arial"/>
          <w:sz w:val="20"/>
          <w:szCs w:val="20"/>
          <w:lang w:eastAsia="de-AT"/>
        </w:rPr>
        <w:t>new</w:t>
      </w:r>
      <w:proofErr w:type="spellEnd"/>
      <w:r w:rsidRPr="003C43C5">
        <w:rPr>
          <w:rFonts w:ascii="Arial" w:eastAsia="Calibri" w:hAnsi="Arial" w:cs="Arial"/>
          <w:sz w:val="20"/>
          <w:szCs w:val="20"/>
          <w:lang w:eastAsia="de-AT"/>
        </w:rPr>
        <w:t xml:space="preserve"> CF100 mini </w:t>
      </w:r>
      <w:proofErr w:type="spellStart"/>
      <w:r w:rsidRPr="003C43C5">
        <w:rPr>
          <w:rFonts w:ascii="Arial" w:eastAsia="Calibri" w:hAnsi="Arial" w:cs="Arial"/>
          <w:sz w:val="20"/>
          <w:szCs w:val="20"/>
          <w:lang w:eastAsia="de-AT"/>
        </w:rPr>
        <w:t>frequency</w:t>
      </w:r>
      <w:proofErr w:type="spellEnd"/>
      <w:r w:rsidRPr="003C43C5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3C43C5">
        <w:rPr>
          <w:rFonts w:ascii="Arial" w:eastAsia="Calibri" w:hAnsi="Arial" w:cs="Arial"/>
          <w:sz w:val="20"/>
          <w:szCs w:val="20"/>
          <w:lang w:eastAsia="de-AT"/>
        </w:rPr>
        <w:t>inverter</w:t>
      </w:r>
      <w:proofErr w:type="spellEnd"/>
      <w:r w:rsidRPr="003C43C5">
        <w:rPr>
          <w:rFonts w:ascii="Arial" w:eastAsia="Calibri" w:hAnsi="Arial" w:cs="Arial"/>
          <w:sz w:val="20"/>
          <w:szCs w:val="20"/>
          <w:lang w:eastAsia="de-AT"/>
        </w:rPr>
        <w:t xml:space="preserve"> – </w:t>
      </w:r>
      <w:proofErr w:type="spellStart"/>
      <w:r w:rsidRPr="003C43C5">
        <w:rPr>
          <w:rFonts w:ascii="Arial" w:eastAsia="Calibri" w:hAnsi="Arial" w:cs="Arial"/>
          <w:sz w:val="20"/>
          <w:szCs w:val="20"/>
          <w:lang w:eastAsia="de-AT"/>
        </w:rPr>
        <w:t>many</w:t>
      </w:r>
      <w:proofErr w:type="spellEnd"/>
      <w:r w:rsidRPr="003C43C5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de-AT"/>
        </w:rPr>
        <w:t>applications</w:t>
      </w:r>
      <w:proofErr w:type="spellEnd"/>
      <w:r>
        <w:rPr>
          <w:rFonts w:ascii="Arial" w:eastAsia="Calibri" w:hAnsi="Arial" w:cs="Arial"/>
          <w:sz w:val="20"/>
          <w:szCs w:val="20"/>
          <w:lang w:eastAsia="de-AT"/>
        </w:rPr>
        <w:t xml:space="preserve"> at </w:t>
      </w:r>
      <w:proofErr w:type="spellStart"/>
      <w:r>
        <w:rPr>
          <w:rFonts w:ascii="Arial" w:eastAsia="Calibri" w:hAnsi="Arial" w:cs="Arial"/>
          <w:sz w:val="20"/>
          <w:szCs w:val="20"/>
          <w:lang w:eastAsia="de-AT"/>
        </w:rPr>
        <w:t>your</w:t>
      </w:r>
      <w:proofErr w:type="spellEnd"/>
      <w:r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de-AT"/>
        </w:rPr>
        <w:t>fingertips</w:t>
      </w:r>
      <w:proofErr w:type="spellEnd"/>
    </w:p>
    <w:p w:rsidR="00247D46" w:rsidRDefault="00247D46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247D46" w:rsidP="00247D4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C36EFD" w:rsidRDefault="00C36EFD" w:rsidP="00247D4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247D46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247D46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Pr="00247D46" w:rsidRDefault="00247D46" w:rsidP="00247D4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Pr="00E97F7B" w:rsidRDefault="00247D46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sectPr w:rsidR="00247D46" w:rsidRPr="00E97F7B" w:rsidSect="007C1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18" w:rsidRDefault="00A45718" w:rsidP="00DA2579">
      <w:r>
        <w:separator/>
      </w:r>
    </w:p>
  </w:endnote>
  <w:endnote w:type="continuationSeparator" w:id="0">
    <w:p w:rsidR="00A45718" w:rsidRDefault="00A45718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C5" w:rsidRDefault="003C43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8" w:rsidRPr="00DA2579" w:rsidRDefault="00854328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854328" w:rsidRPr="00DA2579" w:rsidRDefault="00854328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C5" w:rsidRDefault="003C4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18" w:rsidRDefault="00A45718" w:rsidP="00DA2579">
      <w:r>
        <w:separator/>
      </w:r>
    </w:p>
  </w:footnote>
  <w:footnote w:type="continuationSeparator" w:id="0">
    <w:p w:rsidR="00A45718" w:rsidRDefault="00A45718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C5" w:rsidRDefault="003C43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8" w:rsidRPr="0077611F" w:rsidRDefault="00854328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854328" w:rsidRPr="00D92F14" w:rsidRDefault="00854328" w:rsidP="0077611F">
    <w:pPr>
      <w:autoSpaceDE w:val="0"/>
      <w:autoSpaceDN w:val="0"/>
      <w:adjustRightInd w:val="0"/>
      <w:rPr>
        <w:rFonts w:ascii="Arial" w:hAnsi="Arial" w:cs="Arial"/>
        <w:color w:val="808080"/>
        <w:sz w:val="48"/>
        <w:szCs w:val="48"/>
        <w:lang w:val="en-GB"/>
      </w:rPr>
    </w:pPr>
    <w:r w:rsidRPr="00D92F14">
      <w:rPr>
        <w:rFonts w:ascii="Arial" w:hAnsi="Arial" w:cs="Arial"/>
        <w:color w:val="808080"/>
        <w:sz w:val="48"/>
        <w:szCs w:val="48"/>
        <w:lang w:val="en-GB"/>
      </w:rPr>
      <w:t xml:space="preserve">Newsletter </w:t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0</w:t>
    </w:r>
    <w:r w:rsidR="008C0B66">
      <w:rPr>
        <w:rFonts w:ascii="Arial" w:hAnsi="Arial" w:cs="Arial"/>
        <w:color w:val="808080"/>
        <w:sz w:val="48"/>
        <w:szCs w:val="48"/>
        <w:lang w:val="en-GB"/>
      </w:rPr>
      <w:t>1</w:t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.201</w:t>
    </w:r>
    <w:r w:rsidRPr="00D92F14">
      <w:rPr>
        <w:rFonts w:ascii="Arial" w:hAnsi="Arial" w:cs="Arial"/>
        <w:noProof/>
        <w:lang w:eastAsia="de-AT"/>
      </w:rPr>
      <w:drawing>
        <wp:anchor distT="0" distB="0" distL="114300" distR="114300" simplePos="0" relativeHeight="251666432" behindDoc="0" locked="1" layoutInCell="1" allowOverlap="1" wp14:anchorId="35BBA4BC" wp14:editId="7AABA11A">
          <wp:simplePos x="0" y="0"/>
          <wp:positionH relativeFrom="column">
            <wp:posOffset>4667885</wp:posOffset>
          </wp:positionH>
          <wp:positionV relativeFrom="page">
            <wp:posOffset>575310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B66">
      <w:rPr>
        <w:rFonts w:ascii="Arial" w:hAnsi="Arial" w:cs="Arial"/>
        <w:color w:val="808080"/>
        <w:sz w:val="48"/>
        <w:szCs w:val="48"/>
        <w:lang w:val="en-GB"/>
      </w:rPr>
      <w:t>4</w:t>
    </w:r>
  </w:p>
  <w:p w:rsidR="00854328" w:rsidRPr="00D92F14" w:rsidRDefault="002042C0" w:rsidP="0077611F">
    <w:pPr>
      <w:rPr>
        <w:rFonts w:ascii="Arial" w:hAnsi="Arial" w:cs="Arial"/>
        <w:color w:val="000000"/>
        <w:lang w:val="en-GB"/>
      </w:rPr>
    </w:pPr>
    <w:r>
      <w:rPr>
        <w:rFonts w:ascii="Arial" w:hAnsi="Arial" w:cs="Arial"/>
        <w:color w:val="000000"/>
        <w:lang w:val="en-GB"/>
      </w:rPr>
      <w:t>January 23</w:t>
    </w:r>
    <w:r>
      <w:rPr>
        <w:rFonts w:ascii="Arial" w:hAnsi="Arial" w:cs="Arial"/>
        <w:color w:val="000000"/>
        <w:vertAlign w:val="superscript"/>
        <w:lang w:val="en-GB"/>
      </w:rPr>
      <w:t>rd</w:t>
    </w:r>
    <w:r w:rsidR="00247D46">
      <w:rPr>
        <w:rFonts w:ascii="Arial" w:hAnsi="Arial" w:cs="Arial"/>
        <w:color w:val="000000"/>
        <w:lang w:val="en-GB"/>
      </w:rPr>
      <w:t xml:space="preserve"> </w:t>
    </w:r>
    <w:r w:rsidR="008C0B66">
      <w:rPr>
        <w:rFonts w:ascii="Arial" w:hAnsi="Arial" w:cs="Arial"/>
        <w:color w:val="000000"/>
        <w:lang w:val="en-GB"/>
      </w:rPr>
      <w:t>2014</w:t>
    </w:r>
  </w:p>
  <w:bookmarkStart w:id="0" w:name="_GoBack"/>
  <w:bookmarkEnd w:id="0"/>
  <w:p w:rsidR="00854328" w:rsidRDefault="00854328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550565D" wp14:editId="160DE144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328" w:rsidRDefault="00854328" w:rsidP="009E7F83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A74125D" wp14:editId="11F14311">
                                <wp:extent cx="544195" cy="1817370"/>
                                <wp:effectExtent l="0" t="0" r="8255" b="0"/>
                                <wp:docPr id="7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4328" w:rsidRDefault="00854328" w:rsidP="009E7F83"/>
                        <w:p w:rsidR="00854328" w:rsidRDefault="00854328" w:rsidP="009E7F83"/>
                        <w:p w:rsidR="00854328" w:rsidRDefault="00854328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565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854328" w:rsidRDefault="00854328" w:rsidP="009E7F83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A74125D" wp14:editId="11F14311">
                          <wp:extent cx="544195" cy="1817370"/>
                          <wp:effectExtent l="0" t="0" r="8255" b="0"/>
                          <wp:docPr id="7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4328" w:rsidRDefault="00854328" w:rsidP="009E7F83"/>
                  <w:p w:rsidR="00854328" w:rsidRDefault="00854328" w:rsidP="009E7F83"/>
                  <w:p w:rsidR="00854328" w:rsidRDefault="00854328" w:rsidP="009E7F8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C5" w:rsidRDefault="003C43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85pt;height:4.85pt" o:bullet="t">
        <v:imagedata r:id="rId1" o:title=""/>
      </v:shape>
    </w:pict>
  </w:numPicBullet>
  <w:numPicBullet w:numPicBulletId="1">
    <w:pict>
      <v:shape id="_x0000_i1029" type="#_x0000_t75" style="width:4.85pt;height:4.85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8E6"/>
    <w:multiLevelType w:val="hybridMultilevel"/>
    <w:tmpl w:val="48622548"/>
    <w:lvl w:ilvl="0" w:tplc="81DE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b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C9024FD"/>
    <w:multiLevelType w:val="hybridMultilevel"/>
    <w:tmpl w:val="7F0A290C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C5AB2"/>
    <w:multiLevelType w:val="hybridMultilevel"/>
    <w:tmpl w:val="71F07292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3621249"/>
    <w:multiLevelType w:val="hybridMultilevel"/>
    <w:tmpl w:val="75A23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2643E"/>
    <w:multiLevelType w:val="hybridMultilevel"/>
    <w:tmpl w:val="C3F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0772E"/>
    <w:multiLevelType w:val="hybridMultilevel"/>
    <w:tmpl w:val="EF40F33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1DC433B"/>
    <w:multiLevelType w:val="hybridMultilevel"/>
    <w:tmpl w:val="EB70C0B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9006B"/>
    <w:multiLevelType w:val="hybridMultilevel"/>
    <w:tmpl w:val="70EA2C06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31"/>
  </w:num>
  <w:num w:numId="5">
    <w:abstractNumId w:val="11"/>
  </w:num>
  <w:num w:numId="6">
    <w:abstractNumId w:val="7"/>
  </w:num>
  <w:num w:numId="7">
    <w:abstractNumId w:val="35"/>
  </w:num>
  <w:num w:numId="8">
    <w:abstractNumId w:val="9"/>
  </w:num>
  <w:num w:numId="9">
    <w:abstractNumId w:val="37"/>
  </w:num>
  <w:num w:numId="10">
    <w:abstractNumId w:val="29"/>
  </w:num>
  <w:num w:numId="11">
    <w:abstractNumId w:val="23"/>
  </w:num>
  <w:num w:numId="12">
    <w:abstractNumId w:val="38"/>
  </w:num>
  <w:num w:numId="13">
    <w:abstractNumId w:val="30"/>
  </w:num>
  <w:num w:numId="14">
    <w:abstractNumId w:val="21"/>
  </w:num>
  <w:num w:numId="15">
    <w:abstractNumId w:val="34"/>
  </w:num>
  <w:num w:numId="16">
    <w:abstractNumId w:val="8"/>
  </w:num>
  <w:num w:numId="17">
    <w:abstractNumId w:val="39"/>
  </w:num>
  <w:num w:numId="18">
    <w:abstractNumId w:val="36"/>
  </w:num>
  <w:num w:numId="19">
    <w:abstractNumId w:val="13"/>
  </w:num>
  <w:num w:numId="20">
    <w:abstractNumId w:val="5"/>
  </w:num>
  <w:num w:numId="21">
    <w:abstractNumId w:val="12"/>
  </w:num>
  <w:num w:numId="22">
    <w:abstractNumId w:val="28"/>
  </w:num>
  <w:num w:numId="23">
    <w:abstractNumId w:val="25"/>
  </w:num>
  <w:num w:numId="24">
    <w:abstractNumId w:val="16"/>
  </w:num>
  <w:num w:numId="25">
    <w:abstractNumId w:val="2"/>
  </w:num>
  <w:num w:numId="26">
    <w:abstractNumId w:val="1"/>
  </w:num>
  <w:num w:numId="27">
    <w:abstractNumId w:val="4"/>
  </w:num>
  <w:num w:numId="28">
    <w:abstractNumId w:val="18"/>
  </w:num>
  <w:num w:numId="29">
    <w:abstractNumId w:val="17"/>
  </w:num>
  <w:num w:numId="30">
    <w:abstractNumId w:val="19"/>
  </w:num>
  <w:num w:numId="31">
    <w:abstractNumId w:val="6"/>
  </w:num>
  <w:num w:numId="32">
    <w:abstractNumId w:val="24"/>
  </w:num>
  <w:num w:numId="33">
    <w:abstractNumId w:val="14"/>
  </w:num>
  <w:num w:numId="34">
    <w:abstractNumId w:val="32"/>
  </w:num>
  <w:num w:numId="35">
    <w:abstractNumId w:val="33"/>
  </w:num>
  <w:num w:numId="36">
    <w:abstractNumId w:val="27"/>
  </w:num>
  <w:num w:numId="37">
    <w:abstractNumId w:val="22"/>
  </w:num>
  <w:num w:numId="38">
    <w:abstractNumId w:val="10"/>
  </w:num>
  <w:num w:numId="39">
    <w:abstractNumId w:val="2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59"/>
    <w:rsid w:val="00003F1E"/>
    <w:rsid w:val="00005778"/>
    <w:rsid w:val="000069C4"/>
    <w:rsid w:val="00007B02"/>
    <w:rsid w:val="00010335"/>
    <w:rsid w:val="00011A1E"/>
    <w:rsid w:val="000131DD"/>
    <w:rsid w:val="00025C61"/>
    <w:rsid w:val="00042C31"/>
    <w:rsid w:val="00044FF6"/>
    <w:rsid w:val="000459C8"/>
    <w:rsid w:val="00047989"/>
    <w:rsid w:val="00054FE6"/>
    <w:rsid w:val="00056A4A"/>
    <w:rsid w:val="000728D8"/>
    <w:rsid w:val="00074C12"/>
    <w:rsid w:val="00080AF4"/>
    <w:rsid w:val="00082875"/>
    <w:rsid w:val="000850BB"/>
    <w:rsid w:val="00085571"/>
    <w:rsid w:val="00090C77"/>
    <w:rsid w:val="000934B9"/>
    <w:rsid w:val="00095FFE"/>
    <w:rsid w:val="000A43ED"/>
    <w:rsid w:val="000A78A8"/>
    <w:rsid w:val="000B4E53"/>
    <w:rsid w:val="000B5CED"/>
    <w:rsid w:val="000C23B4"/>
    <w:rsid w:val="000C32DA"/>
    <w:rsid w:val="000E145E"/>
    <w:rsid w:val="000E2648"/>
    <w:rsid w:val="000E3B16"/>
    <w:rsid w:val="000E71DD"/>
    <w:rsid w:val="000F128F"/>
    <w:rsid w:val="00106390"/>
    <w:rsid w:val="00107B5D"/>
    <w:rsid w:val="00112AC9"/>
    <w:rsid w:val="00114590"/>
    <w:rsid w:val="0011519C"/>
    <w:rsid w:val="00125E90"/>
    <w:rsid w:val="00130D89"/>
    <w:rsid w:val="00133FFC"/>
    <w:rsid w:val="001407B9"/>
    <w:rsid w:val="00140C71"/>
    <w:rsid w:val="00140F69"/>
    <w:rsid w:val="001472BC"/>
    <w:rsid w:val="001515C6"/>
    <w:rsid w:val="001647AE"/>
    <w:rsid w:val="001653B0"/>
    <w:rsid w:val="00171EA6"/>
    <w:rsid w:val="00172E40"/>
    <w:rsid w:val="0018387B"/>
    <w:rsid w:val="00187A71"/>
    <w:rsid w:val="00187C88"/>
    <w:rsid w:val="001975BF"/>
    <w:rsid w:val="001A1A96"/>
    <w:rsid w:val="001B4DC5"/>
    <w:rsid w:val="001C4883"/>
    <w:rsid w:val="001C69E3"/>
    <w:rsid w:val="001C6AF5"/>
    <w:rsid w:val="001D0672"/>
    <w:rsid w:val="001E2F02"/>
    <w:rsid w:val="001E7FD9"/>
    <w:rsid w:val="001F5421"/>
    <w:rsid w:val="001F7E78"/>
    <w:rsid w:val="00201810"/>
    <w:rsid w:val="002042C0"/>
    <w:rsid w:val="00204E17"/>
    <w:rsid w:val="002058A7"/>
    <w:rsid w:val="00217F49"/>
    <w:rsid w:val="00221218"/>
    <w:rsid w:val="00225766"/>
    <w:rsid w:val="00232066"/>
    <w:rsid w:val="0023254B"/>
    <w:rsid w:val="00236B64"/>
    <w:rsid w:val="00240F28"/>
    <w:rsid w:val="00247803"/>
    <w:rsid w:val="00247D46"/>
    <w:rsid w:val="0025447B"/>
    <w:rsid w:val="00256A25"/>
    <w:rsid w:val="00256F11"/>
    <w:rsid w:val="002612A8"/>
    <w:rsid w:val="002615E1"/>
    <w:rsid w:val="00275CC0"/>
    <w:rsid w:val="00276FDB"/>
    <w:rsid w:val="00281545"/>
    <w:rsid w:val="0029784A"/>
    <w:rsid w:val="002A3F5E"/>
    <w:rsid w:val="002B17AB"/>
    <w:rsid w:val="002B6A0D"/>
    <w:rsid w:val="002B7706"/>
    <w:rsid w:val="002C009B"/>
    <w:rsid w:val="002C5B8E"/>
    <w:rsid w:val="002C784F"/>
    <w:rsid w:val="002D60EA"/>
    <w:rsid w:val="002E34E5"/>
    <w:rsid w:val="002F19C9"/>
    <w:rsid w:val="002F511D"/>
    <w:rsid w:val="002F6A33"/>
    <w:rsid w:val="00304041"/>
    <w:rsid w:val="00304CAF"/>
    <w:rsid w:val="003107AD"/>
    <w:rsid w:val="00323735"/>
    <w:rsid w:val="00332CD5"/>
    <w:rsid w:val="00333653"/>
    <w:rsid w:val="00335C02"/>
    <w:rsid w:val="0033700A"/>
    <w:rsid w:val="003372CA"/>
    <w:rsid w:val="00346AD8"/>
    <w:rsid w:val="00350C13"/>
    <w:rsid w:val="0035621B"/>
    <w:rsid w:val="00363AA6"/>
    <w:rsid w:val="00363F7B"/>
    <w:rsid w:val="00371919"/>
    <w:rsid w:val="003720BA"/>
    <w:rsid w:val="003740BA"/>
    <w:rsid w:val="00380EF7"/>
    <w:rsid w:val="00381643"/>
    <w:rsid w:val="0038436F"/>
    <w:rsid w:val="00394AA9"/>
    <w:rsid w:val="00395BDF"/>
    <w:rsid w:val="003962A8"/>
    <w:rsid w:val="00397E54"/>
    <w:rsid w:val="003A4F5F"/>
    <w:rsid w:val="003A7B5A"/>
    <w:rsid w:val="003B5844"/>
    <w:rsid w:val="003B5E8A"/>
    <w:rsid w:val="003B7AE5"/>
    <w:rsid w:val="003C43C5"/>
    <w:rsid w:val="003D0FA0"/>
    <w:rsid w:val="003D15B4"/>
    <w:rsid w:val="003D25C9"/>
    <w:rsid w:val="003D509D"/>
    <w:rsid w:val="003D5B3A"/>
    <w:rsid w:val="003D667D"/>
    <w:rsid w:val="003E65C3"/>
    <w:rsid w:val="003F2868"/>
    <w:rsid w:val="00420CB7"/>
    <w:rsid w:val="004218F7"/>
    <w:rsid w:val="004228DE"/>
    <w:rsid w:val="00425C58"/>
    <w:rsid w:val="00426384"/>
    <w:rsid w:val="0043053A"/>
    <w:rsid w:val="0043738F"/>
    <w:rsid w:val="004448E0"/>
    <w:rsid w:val="00454CD1"/>
    <w:rsid w:val="00477B1D"/>
    <w:rsid w:val="0048660B"/>
    <w:rsid w:val="00496D4D"/>
    <w:rsid w:val="004979CE"/>
    <w:rsid w:val="004A0CAC"/>
    <w:rsid w:val="004A4051"/>
    <w:rsid w:val="004A4797"/>
    <w:rsid w:val="004B71D9"/>
    <w:rsid w:val="004C333A"/>
    <w:rsid w:val="004C4B34"/>
    <w:rsid w:val="004C5159"/>
    <w:rsid w:val="004E11D1"/>
    <w:rsid w:val="004E19E8"/>
    <w:rsid w:val="004E5846"/>
    <w:rsid w:val="005024B2"/>
    <w:rsid w:val="005025B9"/>
    <w:rsid w:val="0050479E"/>
    <w:rsid w:val="00505749"/>
    <w:rsid w:val="0050724A"/>
    <w:rsid w:val="005114F0"/>
    <w:rsid w:val="00522726"/>
    <w:rsid w:val="00522CD4"/>
    <w:rsid w:val="00527BED"/>
    <w:rsid w:val="00532A86"/>
    <w:rsid w:val="00533EE2"/>
    <w:rsid w:val="00537753"/>
    <w:rsid w:val="00542590"/>
    <w:rsid w:val="0054295B"/>
    <w:rsid w:val="005572DA"/>
    <w:rsid w:val="00557546"/>
    <w:rsid w:val="005623FC"/>
    <w:rsid w:val="005629B3"/>
    <w:rsid w:val="00576C22"/>
    <w:rsid w:val="005778EA"/>
    <w:rsid w:val="00582DAC"/>
    <w:rsid w:val="00583492"/>
    <w:rsid w:val="005842BB"/>
    <w:rsid w:val="00585068"/>
    <w:rsid w:val="00586E15"/>
    <w:rsid w:val="00590D0D"/>
    <w:rsid w:val="00595A7B"/>
    <w:rsid w:val="005976D7"/>
    <w:rsid w:val="005A79B6"/>
    <w:rsid w:val="005B43AA"/>
    <w:rsid w:val="005B7667"/>
    <w:rsid w:val="005C0032"/>
    <w:rsid w:val="005C1EA4"/>
    <w:rsid w:val="005D20FA"/>
    <w:rsid w:val="005D6813"/>
    <w:rsid w:val="005E205F"/>
    <w:rsid w:val="005E5A11"/>
    <w:rsid w:val="005F3CDC"/>
    <w:rsid w:val="0060276D"/>
    <w:rsid w:val="00602853"/>
    <w:rsid w:val="0060678E"/>
    <w:rsid w:val="00615EE6"/>
    <w:rsid w:val="00617085"/>
    <w:rsid w:val="00622A16"/>
    <w:rsid w:val="00624DBE"/>
    <w:rsid w:val="00627A02"/>
    <w:rsid w:val="00633082"/>
    <w:rsid w:val="00636A3B"/>
    <w:rsid w:val="006451CC"/>
    <w:rsid w:val="00673E49"/>
    <w:rsid w:val="00674C1F"/>
    <w:rsid w:val="00677722"/>
    <w:rsid w:val="00686447"/>
    <w:rsid w:val="00691596"/>
    <w:rsid w:val="006969E9"/>
    <w:rsid w:val="006B0D4A"/>
    <w:rsid w:val="006B21B1"/>
    <w:rsid w:val="006C0DA1"/>
    <w:rsid w:val="006C796A"/>
    <w:rsid w:val="006D0FDC"/>
    <w:rsid w:val="006E1FE8"/>
    <w:rsid w:val="006E607B"/>
    <w:rsid w:val="007014D9"/>
    <w:rsid w:val="0070615D"/>
    <w:rsid w:val="0070718E"/>
    <w:rsid w:val="007121E1"/>
    <w:rsid w:val="007124E4"/>
    <w:rsid w:val="00714DEE"/>
    <w:rsid w:val="00716B88"/>
    <w:rsid w:val="00750E1F"/>
    <w:rsid w:val="00756AEB"/>
    <w:rsid w:val="00766C7B"/>
    <w:rsid w:val="00766E3A"/>
    <w:rsid w:val="0077611F"/>
    <w:rsid w:val="007776DA"/>
    <w:rsid w:val="00787E76"/>
    <w:rsid w:val="0079127C"/>
    <w:rsid w:val="00792A37"/>
    <w:rsid w:val="007936AF"/>
    <w:rsid w:val="0079389A"/>
    <w:rsid w:val="007A57B8"/>
    <w:rsid w:val="007B5D6E"/>
    <w:rsid w:val="007C15DD"/>
    <w:rsid w:val="007C2F34"/>
    <w:rsid w:val="007C729D"/>
    <w:rsid w:val="007E09C3"/>
    <w:rsid w:val="007E50D3"/>
    <w:rsid w:val="007F2178"/>
    <w:rsid w:val="007F3359"/>
    <w:rsid w:val="008027C5"/>
    <w:rsid w:val="00803231"/>
    <w:rsid w:val="0080547A"/>
    <w:rsid w:val="00807090"/>
    <w:rsid w:val="008128D4"/>
    <w:rsid w:val="00816AB5"/>
    <w:rsid w:val="00816ED6"/>
    <w:rsid w:val="00820A40"/>
    <w:rsid w:val="00823D22"/>
    <w:rsid w:val="00823D2B"/>
    <w:rsid w:val="00826A70"/>
    <w:rsid w:val="0083117E"/>
    <w:rsid w:val="00836239"/>
    <w:rsid w:val="00836C3F"/>
    <w:rsid w:val="00845EEA"/>
    <w:rsid w:val="00846EDC"/>
    <w:rsid w:val="00854328"/>
    <w:rsid w:val="008558B5"/>
    <w:rsid w:val="008702C2"/>
    <w:rsid w:val="008703FE"/>
    <w:rsid w:val="00871CA3"/>
    <w:rsid w:val="00872EF8"/>
    <w:rsid w:val="0088694F"/>
    <w:rsid w:val="0089385B"/>
    <w:rsid w:val="00893908"/>
    <w:rsid w:val="00896F69"/>
    <w:rsid w:val="00897000"/>
    <w:rsid w:val="008B0107"/>
    <w:rsid w:val="008B288E"/>
    <w:rsid w:val="008B3240"/>
    <w:rsid w:val="008B55CB"/>
    <w:rsid w:val="008B570C"/>
    <w:rsid w:val="008B6C62"/>
    <w:rsid w:val="008C0B66"/>
    <w:rsid w:val="008C0BD6"/>
    <w:rsid w:val="008C2E4C"/>
    <w:rsid w:val="008C6543"/>
    <w:rsid w:val="008D2619"/>
    <w:rsid w:val="008D3644"/>
    <w:rsid w:val="008D3E94"/>
    <w:rsid w:val="008E0176"/>
    <w:rsid w:val="008E1E57"/>
    <w:rsid w:val="008E64EC"/>
    <w:rsid w:val="008F019E"/>
    <w:rsid w:val="008F6EB6"/>
    <w:rsid w:val="0090720A"/>
    <w:rsid w:val="00907AD4"/>
    <w:rsid w:val="009157FA"/>
    <w:rsid w:val="009165A7"/>
    <w:rsid w:val="00916EC5"/>
    <w:rsid w:val="009174F1"/>
    <w:rsid w:val="00941A8A"/>
    <w:rsid w:val="00941BCC"/>
    <w:rsid w:val="009427B9"/>
    <w:rsid w:val="009442BB"/>
    <w:rsid w:val="0094572E"/>
    <w:rsid w:val="00945AF9"/>
    <w:rsid w:val="00952401"/>
    <w:rsid w:val="00952D9E"/>
    <w:rsid w:val="00960501"/>
    <w:rsid w:val="0096467E"/>
    <w:rsid w:val="00966BA2"/>
    <w:rsid w:val="00970C90"/>
    <w:rsid w:val="00971637"/>
    <w:rsid w:val="00975C7F"/>
    <w:rsid w:val="00976F3B"/>
    <w:rsid w:val="00981B57"/>
    <w:rsid w:val="00983C12"/>
    <w:rsid w:val="009918E8"/>
    <w:rsid w:val="00992F41"/>
    <w:rsid w:val="009A0A39"/>
    <w:rsid w:val="009B3209"/>
    <w:rsid w:val="009B34A9"/>
    <w:rsid w:val="009C1712"/>
    <w:rsid w:val="009C4BB5"/>
    <w:rsid w:val="009D0E88"/>
    <w:rsid w:val="009D3F9F"/>
    <w:rsid w:val="009D5DCE"/>
    <w:rsid w:val="009D6D91"/>
    <w:rsid w:val="009D72E2"/>
    <w:rsid w:val="009E7F83"/>
    <w:rsid w:val="009F4454"/>
    <w:rsid w:val="009F7B14"/>
    <w:rsid w:val="00A025AE"/>
    <w:rsid w:val="00A07602"/>
    <w:rsid w:val="00A10F28"/>
    <w:rsid w:val="00A17599"/>
    <w:rsid w:val="00A2025E"/>
    <w:rsid w:val="00A257CA"/>
    <w:rsid w:val="00A2663C"/>
    <w:rsid w:val="00A321B4"/>
    <w:rsid w:val="00A34BBE"/>
    <w:rsid w:val="00A3745D"/>
    <w:rsid w:val="00A4056E"/>
    <w:rsid w:val="00A45718"/>
    <w:rsid w:val="00A4679E"/>
    <w:rsid w:val="00A54183"/>
    <w:rsid w:val="00A64527"/>
    <w:rsid w:val="00A66B78"/>
    <w:rsid w:val="00A71BA2"/>
    <w:rsid w:val="00A747BB"/>
    <w:rsid w:val="00A76FFC"/>
    <w:rsid w:val="00A77B12"/>
    <w:rsid w:val="00A816BA"/>
    <w:rsid w:val="00AA268E"/>
    <w:rsid w:val="00AA344E"/>
    <w:rsid w:val="00AA34F1"/>
    <w:rsid w:val="00AA6757"/>
    <w:rsid w:val="00AB60D0"/>
    <w:rsid w:val="00AC0B34"/>
    <w:rsid w:val="00AC0C46"/>
    <w:rsid w:val="00AC1062"/>
    <w:rsid w:val="00AD048D"/>
    <w:rsid w:val="00AE0CC0"/>
    <w:rsid w:val="00AF33E7"/>
    <w:rsid w:val="00AF4996"/>
    <w:rsid w:val="00AF6B94"/>
    <w:rsid w:val="00B05AA4"/>
    <w:rsid w:val="00B12B56"/>
    <w:rsid w:val="00B210EA"/>
    <w:rsid w:val="00B26842"/>
    <w:rsid w:val="00B32D81"/>
    <w:rsid w:val="00B37604"/>
    <w:rsid w:val="00B45D18"/>
    <w:rsid w:val="00B45EA0"/>
    <w:rsid w:val="00B50409"/>
    <w:rsid w:val="00B50D54"/>
    <w:rsid w:val="00B553E6"/>
    <w:rsid w:val="00B60AAB"/>
    <w:rsid w:val="00B633D9"/>
    <w:rsid w:val="00B645A9"/>
    <w:rsid w:val="00B71D6F"/>
    <w:rsid w:val="00B80963"/>
    <w:rsid w:val="00B80A75"/>
    <w:rsid w:val="00B83441"/>
    <w:rsid w:val="00B8600F"/>
    <w:rsid w:val="00B877C5"/>
    <w:rsid w:val="00B950BC"/>
    <w:rsid w:val="00BA6C19"/>
    <w:rsid w:val="00BB3775"/>
    <w:rsid w:val="00BC498E"/>
    <w:rsid w:val="00BD1256"/>
    <w:rsid w:val="00BD1820"/>
    <w:rsid w:val="00BD50C1"/>
    <w:rsid w:val="00BD6B35"/>
    <w:rsid w:val="00BE051B"/>
    <w:rsid w:val="00BE3A28"/>
    <w:rsid w:val="00BE4C87"/>
    <w:rsid w:val="00BE7A21"/>
    <w:rsid w:val="00BF0DFB"/>
    <w:rsid w:val="00BF2A53"/>
    <w:rsid w:val="00BF64DF"/>
    <w:rsid w:val="00BF65B3"/>
    <w:rsid w:val="00BF7F91"/>
    <w:rsid w:val="00C02C51"/>
    <w:rsid w:val="00C06579"/>
    <w:rsid w:val="00C06E9A"/>
    <w:rsid w:val="00C1765A"/>
    <w:rsid w:val="00C17EDA"/>
    <w:rsid w:val="00C202FE"/>
    <w:rsid w:val="00C23698"/>
    <w:rsid w:val="00C27AA7"/>
    <w:rsid w:val="00C36EFD"/>
    <w:rsid w:val="00C4189B"/>
    <w:rsid w:val="00C430CF"/>
    <w:rsid w:val="00C4490B"/>
    <w:rsid w:val="00C44EAA"/>
    <w:rsid w:val="00C452FA"/>
    <w:rsid w:val="00C500C8"/>
    <w:rsid w:val="00C5248D"/>
    <w:rsid w:val="00C54141"/>
    <w:rsid w:val="00C5502C"/>
    <w:rsid w:val="00C56AFD"/>
    <w:rsid w:val="00C62B0E"/>
    <w:rsid w:val="00C62DB3"/>
    <w:rsid w:val="00C67818"/>
    <w:rsid w:val="00C766C4"/>
    <w:rsid w:val="00C91110"/>
    <w:rsid w:val="00CA1C64"/>
    <w:rsid w:val="00CA34B2"/>
    <w:rsid w:val="00CA60A8"/>
    <w:rsid w:val="00CA7A3C"/>
    <w:rsid w:val="00CB748B"/>
    <w:rsid w:val="00CC442E"/>
    <w:rsid w:val="00CC7632"/>
    <w:rsid w:val="00CD6E5D"/>
    <w:rsid w:val="00CE1BF6"/>
    <w:rsid w:val="00CE3382"/>
    <w:rsid w:val="00CF0C28"/>
    <w:rsid w:val="00CF4032"/>
    <w:rsid w:val="00CF7219"/>
    <w:rsid w:val="00CF79DC"/>
    <w:rsid w:val="00D04A37"/>
    <w:rsid w:val="00D13D1B"/>
    <w:rsid w:val="00D17E94"/>
    <w:rsid w:val="00D23D6D"/>
    <w:rsid w:val="00D31F28"/>
    <w:rsid w:val="00D329D7"/>
    <w:rsid w:val="00D37DD2"/>
    <w:rsid w:val="00D410D4"/>
    <w:rsid w:val="00D44137"/>
    <w:rsid w:val="00D50853"/>
    <w:rsid w:val="00D51D38"/>
    <w:rsid w:val="00D66FDC"/>
    <w:rsid w:val="00D81996"/>
    <w:rsid w:val="00D8582B"/>
    <w:rsid w:val="00D91DE1"/>
    <w:rsid w:val="00D9246B"/>
    <w:rsid w:val="00D92F14"/>
    <w:rsid w:val="00D9630C"/>
    <w:rsid w:val="00DA00B6"/>
    <w:rsid w:val="00DA2579"/>
    <w:rsid w:val="00DA43A3"/>
    <w:rsid w:val="00DA59F9"/>
    <w:rsid w:val="00DA784A"/>
    <w:rsid w:val="00DA7C20"/>
    <w:rsid w:val="00DB2D86"/>
    <w:rsid w:val="00DB5FC0"/>
    <w:rsid w:val="00DB6105"/>
    <w:rsid w:val="00DC5CF6"/>
    <w:rsid w:val="00DE710C"/>
    <w:rsid w:val="00DF54E8"/>
    <w:rsid w:val="00DF742E"/>
    <w:rsid w:val="00E0601F"/>
    <w:rsid w:val="00E10E1D"/>
    <w:rsid w:val="00E27AC6"/>
    <w:rsid w:val="00E34626"/>
    <w:rsid w:val="00E3541C"/>
    <w:rsid w:val="00E4382A"/>
    <w:rsid w:val="00E442EC"/>
    <w:rsid w:val="00E462B3"/>
    <w:rsid w:val="00E56D31"/>
    <w:rsid w:val="00E579FB"/>
    <w:rsid w:val="00E63C04"/>
    <w:rsid w:val="00E73AC0"/>
    <w:rsid w:val="00E7607D"/>
    <w:rsid w:val="00E826AF"/>
    <w:rsid w:val="00E93D93"/>
    <w:rsid w:val="00E94DC5"/>
    <w:rsid w:val="00E95C98"/>
    <w:rsid w:val="00E97F7B"/>
    <w:rsid w:val="00EA2166"/>
    <w:rsid w:val="00EA21FE"/>
    <w:rsid w:val="00EA22AF"/>
    <w:rsid w:val="00EB13B5"/>
    <w:rsid w:val="00EB5913"/>
    <w:rsid w:val="00EB6055"/>
    <w:rsid w:val="00EC42BE"/>
    <w:rsid w:val="00EC7950"/>
    <w:rsid w:val="00ED2EA0"/>
    <w:rsid w:val="00ED2F96"/>
    <w:rsid w:val="00ED4058"/>
    <w:rsid w:val="00ED4381"/>
    <w:rsid w:val="00ED4E4C"/>
    <w:rsid w:val="00EE2848"/>
    <w:rsid w:val="00EE5C83"/>
    <w:rsid w:val="00EF39B7"/>
    <w:rsid w:val="00F01ECB"/>
    <w:rsid w:val="00F12D67"/>
    <w:rsid w:val="00F148B5"/>
    <w:rsid w:val="00F17BF2"/>
    <w:rsid w:val="00F3271F"/>
    <w:rsid w:val="00F368AF"/>
    <w:rsid w:val="00F412FB"/>
    <w:rsid w:val="00F44D0D"/>
    <w:rsid w:val="00F47932"/>
    <w:rsid w:val="00F502EA"/>
    <w:rsid w:val="00F51A14"/>
    <w:rsid w:val="00F56BAE"/>
    <w:rsid w:val="00F57F19"/>
    <w:rsid w:val="00F621DB"/>
    <w:rsid w:val="00F6554D"/>
    <w:rsid w:val="00F668BD"/>
    <w:rsid w:val="00F760BD"/>
    <w:rsid w:val="00F77C17"/>
    <w:rsid w:val="00F833AC"/>
    <w:rsid w:val="00FA12A0"/>
    <w:rsid w:val="00FA4CF2"/>
    <w:rsid w:val="00FB00EE"/>
    <w:rsid w:val="00FB4111"/>
    <w:rsid w:val="00FB70B5"/>
    <w:rsid w:val="00FC0A81"/>
    <w:rsid w:val="00FC2160"/>
    <w:rsid w:val="00FC539C"/>
    <w:rsid w:val="00FC7275"/>
    <w:rsid w:val="00FC73F9"/>
    <w:rsid w:val="00FC7A46"/>
    <w:rsid w:val="00FD2320"/>
    <w:rsid w:val="00FD38F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194268-76E7-4C6D-BF19-1CBDB41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1E5C-1C00-4A39-9FA1-D2D1C22A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1</Pages>
  <Words>342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Andreas Haberler</cp:lastModifiedBy>
  <cp:revision>3</cp:revision>
  <cp:lastPrinted>2013-04-15T09:42:00Z</cp:lastPrinted>
  <dcterms:created xsi:type="dcterms:W3CDTF">2014-01-17T09:12:00Z</dcterms:created>
  <dcterms:modified xsi:type="dcterms:W3CDTF">2014-01-17T09:22:00Z</dcterms:modified>
</cp:coreProperties>
</file>